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7"/>
        <w:gridCol w:w="668"/>
        <w:gridCol w:w="668"/>
        <w:gridCol w:w="555"/>
        <w:gridCol w:w="783"/>
        <w:gridCol w:w="670"/>
        <w:gridCol w:w="675"/>
        <w:gridCol w:w="684"/>
        <w:gridCol w:w="678"/>
        <w:gridCol w:w="677"/>
        <w:gridCol w:w="763"/>
      </w:tblGrid>
      <w:tr w:rsidR="0061497D" w:rsidRPr="00F12F69">
        <w:tc>
          <w:tcPr>
            <w:tcW w:w="9854" w:type="dxa"/>
            <w:gridSpan w:val="11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Gruppo Scuola Primaria – Valutare per competenze</w:t>
            </w:r>
          </w:p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 Prova di I tipo – Matematica cl. V</w:t>
            </w:r>
          </w:p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rova </w:t>
            </w:r>
            <w:r w:rsidRPr="00F12F69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trutturata di </w:t>
            </w:r>
            <w:r w:rsidRPr="00F12F69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reve </w:t>
            </w:r>
            <w:r w:rsidRPr="00F12F69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urata</w:t>
            </w: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12F69">
              <w:rPr>
                <w:rFonts w:ascii="Times New Roman" w:hAnsi="Times New Roman"/>
                <w:i/>
                <w:iCs/>
                <w:sz w:val="24"/>
                <w:szCs w:val="24"/>
              </w:rPr>
              <w:t>Falcomer Solidea, Piccolo Emanuela, Casto Rosaria, Tondato Michela, Presotto Anisca, Triglia Rosalba, Zanet Eleonora, Frate Gabriela, Bozzato Lucia, Fazio Fabio, Peripolli Maurizio, Daneluzzi Armando, Nardello Mara, Vit Anna Paola</w:t>
            </w: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Ordine : 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>Scuola Primaria</w: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Classe : 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Disciplina : 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Competenze :</w:t>
            </w:r>
          </w:p>
          <w:p w:rsidR="0061497D" w:rsidRPr="00F12F69" w:rsidRDefault="0061497D" w:rsidP="00B92EAE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F69">
              <w:rPr>
                <w:rFonts w:ascii="Times New Roman" w:hAnsi="Times New Roman"/>
                <w:sz w:val="24"/>
                <w:szCs w:val="24"/>
              </w:rPr>
              <w:t>Operare con i numeri nel calcolo scritto e mentale</w:t>
            </w:r>
          </w:p>
          <w:p w:rsidR="0061497D" w:rsidRPr="00F12F69" w:rsidRDefault="0061497D" w:rsidP="00B92EAE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sz w:val="24"/>
                <w:szCs w:val="24"/>
              </w:rPr>
              <w:t>Utilizzare le conoscenze matematiche in un contesto problematico</w:t>
            </w: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Scopo della prova : </w:t>
            </w:r>
          </w:p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F69">
              <w:rPr>
                <w:rFonts w:ascii="Times New Roman" w:hAnsi="Times New Roman"/>
                <w:sz w:val="24"/>
                <w:szCs w:val="24"/>
              </w:rPr>
              <w:t>Valutare le competenze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uscita dalla SP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 xml:space="preserve"> dopo aver simulato una esperienza concreta</w:t>
            </w: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Durata : </w:t>
            </w:r>
          </w:p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F69">
              <w:rPr>
                <w:rFonts w:ascii="Times New Roman" w:hAnsi="Times New Roman"/>
                <w:sz w:val="24"/>
                <w:szCs w:val="24"/>
              </w:rPr>
              <w:t>1.30 ore</w:t>
            </w: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ine anno scolastico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 in gelateria!</w:t>
            </w: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F69">
              <w:rPr>
                <w:rFonts w:ascii="Times New Roman" w:hAnsi="Times New Roman"/>
                <w:sz w:val="24"/>
                <w:szCs w:val="24"/>
              </w:rPr>
              <w:t xml:space="preserve">Per festeggiare la fine dell’anno scolastico i 19 bambini della classe 5° A si ritrovano in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12F69">
              <w:rPr>
                <w:rFonts w:ascii="Times New Roman" w:hAnsi="Times New Roman"/>
                <w:i/>
                <w:iCs/>
                <w:sz w:val="24"/>
                <w:szCs w:val="24"/>
              </w:rPr>
              <w:t>Gelateria Miele</w:t>
            </w:r>
            <w:r>
              <w:rPr>
                <w:rFonts w:ascii="Times New Roman" w:hAnsi="Times New Roman"/>
                <w:sz w:val="24"/>
                <w:szCs w:val="24"/>
              </w:rPr>
              <w:t>” per gustarsi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 xml:space="preserve"> dei favolosi gelati. Data la varietà dei gusti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 xml:space="preserve"> i bambini possono scegliere tra :</w:t>
            </w:r>
          </w:p>
          <w:p w:rsidR="0061497D" w:rsidRPr="00F12F69" w:rsidRDefault="0061497D" w:rsidP="00B92EAE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>usti alla frutta (fragola, cocco, limone e banana)</w:t>
            </w:r>
          </w:p>
          <w:p w:rsidR="0061497D" w:rsidRPr="00F12F69" w:rsidRDefault="0061497D" w:rsidP="00B92EAE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>usti alla crema (cioccolato, vaniglia, nocciola e bacio).</w:t>
            </w:r>
          </w:p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maestra permette a ciascun bambino</w:t>
            </w:r>
            <w:r w:rsidRPr="00F12F69">
              <w:rPr>
                <w:rFonts w:ascii="Times New Roman" w:hAnsi="Times New Roman"/>
                <w:sz w:val="24"/>
                <w:szCs w:val="24"/>
              </w:rPr>
              <w:t xml:space="preserve"> di consumare al massimo 2 palline di gelato (una alla frutta e una alla crema).</w:t>
            </w:r>
          </w:p>
          <w:p w:rsidR="0061497D" w:rsidRPr="00B00ACA" w:rsidRDefault="0061497D" w:rsidP="00B00A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CCC">
              <w:rPr>
                <w:rFonts w:ascii="Times New Roman" w:hAnsi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75.5pt">
                  <v:imagedata r:id="rId5" o:title=""/>
                </v:shape>
              </w:pict>
            </w: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Indica con una crocetta se e Vero o Falso le seguenti affermazioni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225"/>
              <w:gridCol w:w="1134"/>
              <w:gridCol w:w="1264"/>
            </w:tblGrid>
            <w:tr w:rsidR="0061497D" w:rsidRPr="00F12F69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VERO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FALSO</w:t>
                  </w:r>
                </w:p>
              </w:tc>
            </w:tr>
            <w:tr w:rsidR="0061497D" w:rsidRPr="00F12F69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Un bambino può prendere 3 palline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97D" w:rsidRPr="00F12F69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Il numero  massimo delle palline consumate è 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97D" w:rsidRPr="00F12F69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Il numero massimo delle palline consumate è 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97D" w:rsidRPr="00F12F69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Il massimo numero di palline alla frutta è 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97D" w:rsidRPr="00F12F69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5 bambini prendono una sola pallina alla frutta: il numero di palline consumate è 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97D" w:rsidRPr="00F12F69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Il massimo delle palline alla crema consumate sono 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1497D" w:rsidRPr="00B00ACA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CCC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6" type="#_x0000_t75" style="width:115.5pt;height:115.5pt">
                  <v:imagedata r:id="rId6" o:title=""/>
                </v:shape>
              </w:pict>
            </w:r>
          </w:p>
          <w:p w:rsidR="0061497D" w:rsidRPr="00F12F69" w:rsidRDefault="0061497D" w:rsidP="00B92EA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Sapendo che una pallina di gelato costa 1,20 </w:t>
            </w:r>
            <w:r>
              <w:pict>
                <v:shape id="_x0000_i1027" type="#_x0000_t75" style="width:33.75pt;height:33.75pt">
                  <v:imagedata r:id="rId7" o:title=""/>
                </v:shape>
              </w:pict>
            </w:r>
            <w:r>
              <w:pict>
                <v:shape id="_x0000_i1028" type="#_x0000_t75" style="width:24pt;height:24pt">
                  <v:imagedata r:id="rId8" o:title=""/>
                </v:shape>
              </w:pic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quanto spenderà al massimo la maestra?</w:t>
            </w:r>
          </w:p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2a) Segna con una crocetta la risposta corretta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07"/>
              <w:gridCol w:w="1431"/>
            </w:tblGrid>
            <w:tr w:rsidR="0061497D" w:rsidRPr="00F12F69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55,00 Euro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97D" w:rsidRPr="00F12F69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45,60 Euro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97D" w:rsidRPr="00F12F69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Più di 55,00 Euro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97D" w:rsidRPr="00F12F69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F69">
                    <w:rPr>
                      <w:rFonts w:ascii="Times New Roman" w:hAnsi="Times New Roman"/>
                      <w:sz w:val="24"/>
                      <w:szCs w:val="24"/>
                    </w:rPr>
                    <w:t>Meno di 45,00 Euro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7D" w:rsidRPr="00F12F69" w:rsidRDefault="0061497D" w:rsidP="00B92EAE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 id="_x0000_s1026" type="#_x0000_t75" style="position:absolute;left:0;text-align:left;margin-left:9.1pt;margin-top:-85.3pt;width:98.9pt;height:61.35pt;z-index:251658240;mso-position-horizontal-relative:text;mso-position-vertical-relative:text">
                  <v:imagedata r:id="rId9" o:title=""/>
                  <w10:wrap type="square"/>
                </v:shape>
              </w:pict>
            </w:r>
          </w:p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2b)Scrivi qui sotto l’operazione che secondo te è corretta e calcola il risultato a mente. Se ti sembra difficile svolgi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nello spazio bianco, </w: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le operazioni in colonna.</w:t>
            </w:r>
          </w:p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</w:t>
            </w:r>
          </w:p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Default="0061497D" w:rsidP="00B92EAE">
            <w:pPr>
              <w:pStyle w:val="ListParagraph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3)Visto che tutti hanno preso due palline, compresa anche la maestra, il gelataio decide di effettuare uno sconto di 10 centesimi per ogni pallina. </w:t>
            </w:r>
          </w:p>
          <w:p w:rsidR="0061497D" w:rsidRDefault="0061497D" w:rsidP="00B92EAE">
            <w:pPr>
              <w:pStyle w:val="ListParagraph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Carlo è il primo che velocemente calcola la spesa totale.  </w:t>
            </w:r>
          </w:p>
          <w:p w:rsidR="0061497D" w:rsidRPr="00F12F69" w:rsidRDefault="0061497D" w:rsidP="00B92EAE">
            <w:pPr>
              <w:pStyle w:val="ListParagraph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Sapresti spiegare con le tue parole quale strategia di calcolo ha usato?</w:t>
            </w:r>
          </w:p>
          <w:p w:rsidR="0061497D" w:rsidRPr="00F12F69" w:rsidRDefault="0061497D" w:rsidP="00B92EAE">
            <w:pPr>
              <w:pStyle w:val="ListParagraph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ListParagraph"/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 id="_x0000_s1027" type="#_x0000_t75" style="position:absolute;left:0;text-align:left;margin-left:45.2pt;margin-top:-97.55pt;width:54.35pt;height:83.85pt;z-index:251659264">
                  <v:imagedata r:id="rId10" o:title=""/>
                  <w10:wrap type="square"/>
                </v:shape>
              </w:pict>
            </w:r>
          </w:p>
          <w:p w:rsidR="0061497D" w:rsidRPr="00F12F69" w:rsidRDefault="0061497D" w:rsidP="00B92EAE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ListParagraph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97D" w:rsidRPr="00F12F69">
        <w:tc>
          <w:tcPr>
            <w:tcW w:w="9854" w:type="dxa"/>
            <w:gridSpan w:val="11"/>
            <w:vAlign w:val="center"/>
          </w:tcPr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Punteggio : </w:t>
            </w:r>
          </w:p>
        </w:tc>
      </w:tr>
      <w:tr w:rsidR="0061497D" w:rsidRPr="00F12F69">
        <w:tc>
          <w:tcPr>
            <w:tcW w:w="3037" w:type="dxa"/>
            <w:vAlign w:val="center"/>
          </w:tcPr>
          <w:p w:rsidR="0061497D" w:rsidRPr="00F12F69" w:rsidRDefault="0061497D" w:rsidP="000215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668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97D" w:rsidRPr="00F12F69">
        <w:tc>
          <w:tcPr>
            <w:tcW w:w="3037" w:type="dxa"/>
            <w:vAlign w:val="center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Voto in decimi</w:t>
            </w:r>
          </w:p>
        </w:tc>
        <w:tc>
          <w:tcPr>
            <w:tcW w:w="668" w:type="dxa"/>
            <w:shd w:val="clear" w:color="auto" w:fill="FF0000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FF0000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92D050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3" w:type="dxa"/>
            <w:shd w:val="clear" w:color="auto" w:fill="92D050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92D050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92D050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D9D9D9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  <w:shd w:val="clear" w:color="auto" w:fill="D9D9D9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00B0F0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61497D" w:rsidRPr="00F12F69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1497D" w:rsidRPr="00F12F69">
        <w:tc>
          <w:tcPr>
            <w:tcW w:w="3037" w:type="dxa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Livello di competenza </w:t>
            </w:r>
          </w:p>
        </w:tc>
        <w:tc>
          <w:tcPr>
            <w:tcW w:w="1332" w:type="dxa"/>
            <w:gridSpan w:val="2"/>
            <w:shd w:val="clear" w:color="auto" w:fill="FF0000"/>
            <w:vAlign w:val="center"/>
          </w:tcPr>
          <w:p w:rsidR="0061497D" w:rsidRPr="00772905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0"/>
                <w:szCs w:val="20"/>
              </w:rPr>
            </w:pPr>
            <w:r w:rsidRPr="00772905">
              <w:rPr>
                <w:rFonts w:ascii="Times New Roman" w:hAnsi="Times New Roman"/>
                <w:b/>
                <w:w w:val="80"/>
                <w:sz w:val="20"/>
                <w:szCs w:val="20"/>
              </w:rPr>
              <w:t>NON</w:t>
            </w:r>
          </w:p>
          <w:p w:rsidR="0061497D" w:rsidRPr="00772905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0"/>
                <w:szCs w:val="20"/>
              </w:rPr>
            </w:pPr>
            <w:r w:rsidRPr="00772905">
              <w:rPr>
                <w:rFonts w:ascii="Times New Roman" w:hAnsi="Times New Roman"/>
                <w:b/>
                <w:w w:val="80"/>
                <w:sz w:val="20"/>
                <w:szCs w:val="20"/>
              </w:rPr>
              <w:t>RAGGIUNTO</w:t>
            </w:r>
          </w:p>
          <w:p w:rsidR="0061497D" w:rsidRPr="00772905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gridSpan w:val="4"/>
            <w:shd w:val="clear" w:color="auto" w:fill="92D050"/>
            <w:vAlign w:val="center"/>
          </w:tcPr>
          <w:p w:rsidR="0061497D" w:rsidRPr="00772905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905">
              <w:rPr>
                <w:rFonts w:ascii="Times New Roman" w:hAnsi="Times New Roman"/>
                <w:b/>
                <w:sz w:val="20"/>
                <w:szCs w:val="20"/>
              </w:rPr>
              <w:t>BASE</w:t>
            </w:r>
            <w:bookmarkStart w:id="0" w:name="_GoBack"/>
            <w:bookmarkEnd w:id="0"/>
          </w:p>
        </w:tc>
        <w:tc>
          <w:tcPr>
            <w:tcW w:w="1362" w:type="dxa"/>
            <w:gridSpan w:val="2"/>
            <w:shd w:val="clear" w:color="auto" w:fill="D9D9D9"/>
            <w:vAlign w:val="center"/>
          </w:tcPr>
          <w:p w:rsidR="0061497D" w:rsidRPr="00772905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0"/>
                <w:szCs w:val="20"/>
              </w:rPr>
            </w:pPr>
            <w:r w:rsidRPr="00772905">
              <w:rPr>
                <w:rFonts w:ascii="Times New Roman" w:hAnsi="Times New Roman"/>
                <w:b/>
                <w:w w:val="80"/>
                <w:sz w:val="20"/>
                <w:szCs w:val="20"/>
              </w:rPr>
              <w:t>INTERMEDIO</w:t>
            </w:r>
          </w:p>
        </w:tc>
        <w:tc>
          <w:tcPr>
            <w:tcW w:w="1440" w:type="dxa"/>
            <w:gridSpan w:val="2"/>
            <w:shd w:val="clear" w:color="auto" w:fill="00B0F0"/>
            <w:vAlign w:val="center"/>
          </w:tcPr>
          <w:p w:rsidR="0061497D" w:rsidRPr="00772905" w:rsidRDefault="0061497D" w:rsidP="00B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905">
              <w:rPr>
                <w:rFonts w:ascii="Times New Roman" w:hAnsi="Times New Roman"/>
                <w:b/>
                <w:sz w:val="20"/>
                <w:szCs w:val="20"/>
              </w:rPr>
              <w:t>AVANZATO</w:t>
            </w:r>
          </w:p>
        </w:tc>
      </w:tr>
      <w:tr w:rsidR="0061497D" w:rsidRPr="00F12F69">
        <w:tc>
          <w:tcPr>
            <w:tcW w:w="3037" w:type="dxa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mallCaps/>
                <w:sz w:val="24"/>
                <w:szCs w:val="24"/>
              </w:rPr>
              <w:t>Rubrica</w:t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</w:p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sym w:font="Wingdings" w:char="F0E2"/>
            </w: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 xml:space="preserve">livelli  </w:t>
            </w:r>
          </w:p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7" w:type="dxa"/>
            <w:gridSpan w:val="10"/>
            <w:vAlign w:val="center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Spiegazione assegnazione punteggio</w:t>
            </w:r>
          </w:p>
        </w:tc>
      </w:tr>
      <w:tr w:rsidR="0061497D" w:rsidRPr="00F12F69">
        <w:tc>
          <w:tcPr>
            <w:tcW w:w="3037" w:type="dxa"/>
            <w:shd w:val="clear" w:color="auto" w:fill="92D050"/>
            <w:vAlign w:val="center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6817" w:type="dxa"/>
            <w:gridSpan w:val="10"/>
            <w:vAlign w:val="center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Prova n. 1 (vero o falso): 0,5 punto per ogni item</w:t>
            </w:r>
          </w:p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97D" w:rsidRPr="00F12F69">
        <w:tc>
          <w:tcPr>
            <w:tcW w:w="3037" w:type="dxa"/>
            <w:shd w:val="clear" w:color="auto" w:fill="D9D9D9"/>
            <w:vAlign w:val="center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6817" w:type="dxa"/>
            <w:gridSpan w:val="10"/>
            <w:vAlign w:val="center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Risposte multiple : 2 punto per ogni item</w:t>
            </w:r>
          </w:p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97D" w:rsidRPr="00F12F69">
        <w:trPr>
          <w:trHeight w:val="680"/>
        </w:trPr>
        <w:tc>
          <w:tcPr>
            <w:tcW w:w="3037" w:type="dxa"/>
            <w:shd w:val="clear" w:color="auto" w:fill="00B0F0"/>
            <w:vAlign w:val="center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6817" w:type="dxa"/>
            <w:gridSpan w:val="10"/>
            <w:vAlign w:val="center"/>
          </w:tcPr>
          <w:p w:rsidR="0061497D" w:rsidRPr="00F12F69" w:rsidRDefault="0061497D" w:rsidP="00B9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7D" w:rsidRPr="00F12F69" w:rsidRDefault="0061497D" w:rsidP="00B92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9">
              <w:rPr>
                <w:rFonts w:ascii="Times New Roman" w:hAnsi="Times New Roman"/>
                <w:b/>
                <w:sz w:val="24"/>
                <w:szCs w:val="24"/>
              </w:rPr>
              <w:t>Risposta aperta: 3 punti in totale</w:t>
            </w:r>
          </w:p>
        </w:tc>
      </w:tr>
    </w:tbl>
    <w:p w:rsidR="0061497D" w:rsidRDefault="0061497D" w:rsidP="00A3172F">
      <w:pPr>
        <w:rPr>
          <w:rFonts w:ascii="Times New Roman" w:hAnsi="Times New Roman"/>
          <w:b/>
          <w:sz w:val="24"/>
          <w:szCs w:val="24"/>
        </w:rPr>
      </w:pPr>
      <w:r w:rsidRPr="00F12F69">
        <w:rPr>
          <w:rFonts w:ascii="Times New Roman" w:hAnsi="Times New Roman"/>
          <w:b/>
          <w:sz w:val="24"/>
          <w:szCs w:val="24"/>
        </w:rPr>
        <w:t xml:space="preserve"> </w:t>
      </w:r>
    </w:p>
    <w:p w:rsidR="0061497D" w:rsidRDefault="0061497D" w:rsidP="00A3172F">
      <w:pPr>
        <w:rPr>
          <w:rFonts w:ascii="Times New Roman" w:hAnsi="Times New Roman"/>
          <w:b/>
          <w:sz w:val="24"/>
          <w:szCs w:val="24"/>
        </w:rPr>
      </w:pPr>
    </w:p>
    <w:sectPr w:rsidR="0061497D" w:rsidSect="001B7310"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F7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012D2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37EAD"/>
    <w:multiLevelType w:val="hybridMultilevel"/>
    <w:tmpl w:val="4FD04BDC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F26CAB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E806D0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8935E8"/>
    <w:multiLevelType w:val="hybridMultilevel"/>
    <w:tmpl w:val="0122E2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E02DB3"/>
    <w:multiLevelType w:val="hybridMultilevel"/>
    <w:tmpl w:val="EF6E01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81A17"/>
    <w:multiLevelType w:val="hybridMultilevel"/>
    <w:tmpl w:val="167CFBD4"/>
    <w:lvl w:ilvl="0" w:tplc="0BB43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F7820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FD"/>
    <w:rsid w:val="000215E3"/>
    <w:rsid w:val="00036EE4"/>
    <w:rsid w:val="0007365E"/>
    <w:rsid w:val="000D45E6"/>
    <w:rsid w:val="00141AD0"/>
    <w:rsid w:val="00184C9B"/>
    <w:rsid w:val="0019532C"/>
    <w:rsid w:val="00196269"/>
    <w:rsid w:val="001B7310"/>
    <w:rsid w:val="00201382"/>
    <w:rsid w:val="00264DEB"/>
    <w:rsid w:val="00354995"/>
    <w:rsid w:val="003A5F40"/>
    <w:rsid w:val="00416A6F"/>
    <w:rsid w:val="00420EB4"/>
    <w:rsid w:val="004D72F4"/>
    <w:rsid w:val="00541096"/>
    <w:rsid w:val="0061497D"/>
    <w:rsid w:val="00620A2F"/>
    <w:rsid w:val="006964F0"/>
    <w:rsid w:val="006B300E"/>
    <w:rsid w:val="007270B1"/>
    <w:rsid w:val="007545DC"/>
    <w:rsid w:val="0075631A"/>
    <w:rsid w:val="0076778A"/>
    <w:rsid w:val="00772905"/>
    <w:rsid w:val="0078675A"/>
    <w:rsid w:val="00820F88"/>
    <w:rsid w:val="00822C56"/>
    <w:rsid w:val="0084301A"/>
    <w:rsid w:val="00850A1D"/>
    <w:rsid w:val="009C187D"/>
    <w:rsid w:val="009C7662"/>
    <w:rsid w:val="009D6EB7"/>
    <w:rsid w:val="00A075B6"/>
    <w:rsid w:val="00A3172F"/>
    <w:rsid w:val="00B00ACA"/>
    <w:rsid w:val="00B34ACA"/>
    <w:rsid w:val="00B519A1"/>
    <w:rsid w:val="00B92EAE"/>
    <w:rsid w:val="00BD4F6D"/>
    <w:rsid w:val="00C93EFD"/>
    <w:rsid w:val="00CC147B"/>
    <w:rsid w:val="00D3317B"/>
    <w:rsid w:val="00D40CCC"/>
    <w:rsid w:val="00D921D6"/>
    <w:rsid w:val="00E10862"/>
    <w:rsid w:val="00EC156A"/>
    <w:rsid w:val="00F12F69"/>
    <w:rsid w:val="00F84748"/>
    <w:rsid w:val="00F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E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215E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37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392</Words>
  <Characters>2241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Scuola Primaria – Valutare per competenze</dc:title>
  <dc:subject/>
  <dc:creator>Patrizia Casano</dc:creator>
  <cp:keywords/>
  <dc:description/>
  <cp:lastModifiedBy>Mara</cp:lastModifiedBy>
  <cp:revision>2</cp:revision>
  <cp:lastPrinted>2015-02-28T12:45:00Z</cp:lastPrinted>
  <dcterms:created xsi:type="dcterms:W3CDTF">2015-09-21T06:11:00Z</dcterms:created>
  <dcterms:modified xsi:type="dcterms:W3CDTF">2015-09-21T06:11:00Z</dcterms:modified>
</cp:coreProperties>
</file>